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7" w:rsidRDefault="00FB34A7" w:rsidP="002A3E88">
      <w:r>
        <w:rPr>
          <w:noProof/>
          <w:lang w:eastAsia="pl-PL"/>
        </w:rPr>
        <w:pict>
          <v:rect id="_x0000_s1026" style="position:absolute;margin-left:270.3pt;margin-top:-48.1pt;width:52.35pt;height:37.4pt;rotation:3013037fd;z-index:251662848" strokeweight="3pt">
            <v:stroke linestyle="thinThin"/>
            <v:textbox style="mso-next-textbox:#_x0000_s1026">
              <w:txbxContent>
                <w:p w:rsidR="00FB34A7" w:rsidRDefault="00FB34A7" w:rsidP="00414F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414F83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7" style="position:absolute;margin-left:313.5pt;margin-top:-.25pt;width:52.35pt;height:37.4pt;rotation:3013037fd;z-index:251661824" strokeweight="3pt">
            <v:stroke linestyle="thinThin"/>
            <v:textbox style="mso-next-textbox:#_x0000_s1027">
              <w:txbxContent>
                <w:p w:rsidR="00FB34A7" w:rsidRDefault="00FB34A7" w:rsidP="00414F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414F83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8" style="position:absolute;margin-left:189pt;margin-top:24.15pt;width:59.35pt;height:22.45pt;z-index:251649536" strokeweight="2.25pt">
            <v:textbox style="mso-next-textbox:#_x0000_s1028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7.9pt;margin-top:21.5pt;width:0;height:446.8pt;flip:y;z-index:251667968" o:connectortype="straight">
            <v:stroke dashstyle="dashDot"/>
          </v:shape>
        </w:pict>
      </w:r>
      <w:r>
        <w:rPr>
          <w:noProof/>
          <w:lang w:eastAsia="pl-PL"/>
        </w:rPr>
        <w:pict>
          <v:rect id="_x0000_s1030" style="position:absolute;margin-left:-21.7pt;margin-top:11.6pt;width:49.95pt;height:35pt;z-index:251652608">
            <v:textbox style="mso-next-textbox:#_x0000_s1030">
              <w:txbxContent>
                <w:p w:rsidR="00FB34A7" w:rsidRDefault="00FB34A7" w:rsidP="004B505D">
                  <w:pPr>
                    <w:spacing w:after="0" w:line="240" w:lineRule="auto"/>
                    <w:jc w:val="center"/>
                  </w:pPr>
                  <w:r>
                    <w:t>Stragan</w:t>
                  </w:r>
                </w:p>
                <w:p w:rsidR="00FB34A7" w:rsidRDefault="00FB34A7" w:rsidP="004B505D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31" type="#_x0000_t32" style="position:absolute;margin-left:255.65pt;margin-top:-43.15pt;width:474pt;height:511.45pt;z-index:251625984" o:connectortype="straight"/>
        </w:pict>
      </w:r>
      <w:r>
        <w:rPr>
          <w:noProof/>
          <w:lang w:eastAsia="pl-PL"/>
        </w:rPr>
        <w:pict>
          <v:rect id="_x0000_s1032" style="position:absolute;margin-left:358.35pt;margin-top:19.9pt;width:52.35pt;height:37.4pt;rotation:3013037fd;z-index:251660800" strokeweight="3pt">
            <v:stroke linestyle="thinThin"/>
            <v:textbox style="mso-next-textbox:#_x0000_s1032">
              <w:txbxContent>
                <w:p w:rsidR="00FB34A7" w:rsidRDefault="00FB34A7" w:rsidP="00414F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414F83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</w:p>
    <w:p w:rsidR="00FB34A7" w:rsidRDefault="00FB34A7" w:rsidP="002A3E88">
      <w:r>
        <w:rPr>
          <w:noProof/>
          <w:lang w:eastAsia="pl-PL"/>
        </w:rPr>
        <w:pict>
          <v:rect id="_x0000_s1033" style="position:absolute;margin-left:189pt;margin-top:17.25pt;width:59.35pt;height:22.45pt;z-index:251648512" strokeweight="2.25pt">
            <v:textbox style="mso-next-textbox:#_x0000_s1033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27</w:t>
                  </w:r>
                </w:p>
              </w:txbxContent>
            </v:textbox>
          </v:rect>
        </w:pict>
      </w:r>
    </w:p>
    <w:p w:rsidR="00FB34A7" w:rsidRDefault="00FB34A7" w:rsidP="002A3E88">
      <w:r>
        <w:rPr>
          <w:noProof/>
          <w:lang w:eastAsia="pl-PL"/>
        </w:rPr>
        <w:pict>
          <v:rect id="_x0000_s1034" style="position:absolute;margin-left:404.3pt;margin-top:14.6pt;width:52.35pt;height:37.4pt;rotation:3013037fd;z-index:251659776" strokeweight="3pt">
            <v:stroke linestyle="thinThin"/>
            <v:textbox style="mso-next-textbox:#_x0000_s1034">
              <w:txbxContent>
                <w:p w:rsidR="00FB34A7" w:rsidRDefault="00FB34A7" w:rsidP="00414F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414F83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</w:p>
    <w:p w:rsidR="00FB34A7" w:rsidRDefault="00FB34A7" w:rsidP="002A3E88">
      <w:r>
        <w:rPr>
          <w:noProof/>
          <w:lang w:eastAsia="pl-PL"/>
        </w:rPr>
        <w:pict>
          <v:rect id="_x0000_s1035" style="position:absolute;margin-left:261.65pt;margin-top:8.1pt;width:59.35pt;height:22.45pt;z-index:251647488" strokeweight="2.25pt">
            <v:textbox style="mso-next-textbox:#_x0000_s1035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26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6" style="position:absolute;margin-left:189pt;margin-top:8.1pt;width:59.35pt;height:22.45pt;z-index:251646464" strokeweight="2.25pt">
            <v:textbox style="mso-next-textbox:#_x0000_s1036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25</w:t>
                  </w:r>
                </w:p>
              </w:txbxContent>
            </v:textbox>
          </v:rect>
        </w:pict>
      </w:r>
    </w:p>
    <w:p w:rsidR="00FB34A7" w:rsidRDefault="00FB34A7" w:rsidP="002A3E88">
      <w:r>
        <w:rPr>
          <w:noProof/>
          <w:lang w:eastAsia="pl-PL"/>
        </w:rPr>
        <w:pict>
          <v:rect id="_x0000_s1037" style="position:absolute;margin-left:-21.7pt;margin-top:20.35pt;width:49.95pt;height:35pt;z-index:251651584">
            <v:textbox style="mso-next-textbox:#_x0000_s1037">
              <w:txbxContent>
                <w:p w:rsidR="00FB34A7" w:rsidRDefault="00FB34A7" w:rsidP="004B505D">
                  <w:pPr>
                    <w:spacing w:after="0" w:line="240" w:lineRule="auto"/>
                    <w:jc w:val="center"/>
                  </w:pPr>
                  <w:r>
                    <w:t>Stragan</w:t>
                  </w:r>
                </w:p>
                <w:p w:rsidR="00FB34A7" w:rsidRDefault="00FB34A7" w:rsidP="004B505D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8" style="position:absolute;margin-left:330.85pt;margin-top:24.65pt;width:59.35pt;height:22.45pt;z-index:251645440" strokeweight="2.25pt">
            <v:textbox style="mso-next-textbox:#_x0000_s1038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24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9" style="position:absolute;margin-left:261.65pt;margin-top:24.65pt;width:59.35pt;height:22.45pt;z-index:251644416" strokeweight="2.25pt">
            <v:textbox style="mso-next-textbox:#_x0000_s1039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0" style="position:absolute;margin-left:189pt;margin-top:24.65pt;width:59.35pt;height:22.45pt;z-index:251643392" strokeweight="2.25pt">
            <v:textbox style="mso-next-textbox:#_x0000_s1040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1" style="position:absolute;margin-left:454.4pt;margin-top:25.4pt;width:59.05pt;height:30.45pt;rotation:3013037fd;z-index:251658752" strokeweight="2.25pt">
            <v:textbox style="mso-next-textbox:#_x0000_s1041">
              <w:txbxContent>
                <w:p w:rsidR="00FB34A7" w:rsidRDefault="00FB34A7" w:rsidP="00414F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414F83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</w:p>
    <w:p w:rsidR="00FB34A7" w:rsidRDefault="00FB34A7" w:rsidP="002A3E88"/>
    <w:p w:rsidR="00FB34A7" w:rsidRDefault="00FB34A7" w:rsidP="002A3E88">
      <w:r>
        <w:rPr>
          <w:noProof/>
          <w:lang w:eastAsia="pl-PL"/>
        </w:rPr>
        <w:pict>
          <v:rect id="_x0000_s1042" style="position:absolute;margin-left:497pt;margin-top:26.3pt;width:59.05pt;height:30.45pt;rotation:3013037fd;z-index:251657728" strokeweight="2.25pt">
            <v:textbox style="mso-next-textbox:#_x0000_s1042">
              <w:txbxContent>
                <w:p w:rsidR="00FB34A7" w:rsidRDefault="00FB34A7" w:rsidP="00881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8818F0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3" style="position:absolute;margin-left:330.85pt;margin-top:19.25pt;width:59.35pt;height:22.45pt;z-index:251666944" strokeweight="2.25pt">
            <v:textbox style="mso-next-textbox:#_x0000_s1043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4" style="position:absolute;margin-left:261.65pt;margin-top:19.25pt;width:59.35pt;height:22.45pt;z-index:251665920" strokeweight="2.25pt">
            <v:textbox style="mso-next-textbox:#_x0000_s1044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5" style="position:absolute;margin-left:189pt;margin-top:19.25pt;width:59.35pt;height:22.45pt;z-index:251664896" strokeweight="2.25pt">
            <v:textbox style="mso-next-textbox:#_x0000_s1045">
              <w:txbxContent>
                <w:p w:rsidR="00FB34A7" w:rsidRPr="00381B5E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381B5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19</w:t>
                  </w:r>
                </w:p>
              </w:txbxContent>
            </v:textbox>
          </v:rect>
        </w:pict>
      </w:r>
    </w:p>
    <w:p w:rsidR="00FB34A7" w:rsidRDefault="00FB34A7" w:rsidP="002A3E88"/>
    <w:p w:rsidR="00FB34A7" w:rsidRDefault="00FB34A7" w:rsidP="002A3E88">
      <w:r>
        <w:rPr>
          <w:noProof/>
          <w:lang w:eastAsia="pl-PL"/>
        </w:rPr>
        <w:pict>
          <v:rect id="_x0000_s1046" style="position:absolute;margin-left:-21.7pt;margin-top:23.05pt;width:49.95pt;height:35pt;z-index:251633152">
            <v:textbox style="mso-next-textbox:#_x0000_s1046">
              <w:txbxContent>
                <w:p w:rsidR="00FB34A7" w:rsidRDefault="00FB34A7" w:rsidP="004B505D">
                  <w:pPr>
                    <w:spacing w:after="0" w:line="240" w:lineRule="auto"/>
                    <w:jc w:val="center"/>
                  </w:pPr>
                  <w:r>
                    <w:t>Stragan</w:t>
                  </w:r>
                </w:p>
                <w:p w:rsidR="00FB34A7" w:rsidRDefault="00FB34A7" w:rsidP="004B505D">
                  <w:pPr>
                    <w:jc w:val="center"/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7" style="position:absolute;margin-left:541.65pt;margin-top:24.35pt;width:59.05pt;height:30.45pt;rotation:3013037fd;z-index:251653632" strokeweight="2.25pt">
            <v:textbox style="mso-next-textbox:#_x0000_s1047">
              <w:txbxContent>
                <w:p w:rsidR="00FB34A7" w:rsidRDefault="00FB34A7" w:rsidP="00881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8818F0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8" style="position:absolute;margin-left:403.25pt;margin-top:15.2pt;width:59.35pt;height:22.45pt;z-index:251640320" strokeweight="2.25pt">
            <v:textbox style="mso-next-textbox:#_x0000_s1048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9" style="position:absolute;margin-left:330.85pt;margin-top:15.2pt;width:59.35pt;height:22.45pt;z-index:251639296" strokeweight="2.25pt">
            <v:textbox style="mso-next-textbox:#_x0000_s1049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0" style="position:absolute;margin-left:261.65pt;margin-top:15.2pt;width:59.35pt;height:22.45pt;z-index:251638272" strokeweight="2.25pt">
            <v:textbox style="mso-next-textbox:#_x0000_s1050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1" style="position:absolute;margin-left:189pt;margin-top:15.2pt;width:59.35pt;height:22.45pt;z-index:251637248" strokeweight="2.25pt">
            <v:textbox style="mso-next-textbox:#_x0000_s1051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</w:t>
                  </w:r>
                </w:p>
              </w:txbxContent>
            </v:textbox>
          </v:rect>
        </w:pict>
      </w:r>
    </w:p>
    <w:p w:rsidR="00FB34A7" w:rsidRDefault="00FB34A7" w:rsidP="002A3E88"/>
    <w:p w:rsidR="00FB34A7" w:rsidRDefault="00FB34A7" w:rsidP="002A3E88">
      <w:r>
        <w:rPr>
          <w:noProof/>
          <w:lang w:eastAsia="pl-PL"/>
        </w:rPr>
        <w:pict>
          <v:rect id="_x0000_s1052" style="position:absolute;margin-left:589.35pt;margin-top:21.5pt;width:59.05pt;height:30.45pt;rotation:3013037fd;z-index:251654656" strokeweight="2.25pt">
            <v:textbox style="mso-next-textbox:#_x0000_s1052">
              <w:txbxContent>
                <w:p w:rsidR="00FB34A7" w:rsidRDefault="00FB34A7" w:rsidP="00881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8818F0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3" style="position:absolute;margin-left:403.25pt;margin-top:12.25pt;width:59.35pt;height:22.45pt;z-index:251636224" strokeweight="2.25pt">
            <v:textbox style="mso-next-textbox:#_x0000_s1053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4" style="position:absolute;margin-left:330.85pt;margin-top:12.25pt;width:59.35pt;height:22.45pt;z-index:251635200" strokeweight="2.25pt">
            <v:textbox style="mso-next-textbox:#_x0000_s1054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5" style="position:absolute;margin-left:261.65pt;margin-top:12.25pt;width:59.35pt;height:22.45pt;z-index:251634176" strokeweight="2.25pt">
            <v:textbox style="mso-next-textbox:#_x0000_s1055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6" style="position:absolute;margin-left:189pt;margin-top:12.25pt;width:59.35pt;height:22.45pt;z-index:251632128" strokeweight="2.25pt">
            <v:textbox style="mso-next-textbox:#_x0000_s1056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</w:p>
              </w:txbxContent>
            </v:textbox>
          </v:rect>
        </w:pict>
      </w:r>
    </w:p>
    <w:p w:rsidR="00FB34A7" w:rsidRDefault="00FB34A7" w:rsidP="002A3E88"/>
    <w:p w:rsidR="00FB34A7" w:rsidRDefault="00FB34A7" w:rsidP="002A3E88">
      <w:r>
        <w:rPr>
          <w:noProof/>
          <w:lang w:eastAsia="pl-PL"/>
        </w:rPr>
        <w:pict>
          <v:rect id="_x0000_s1057" style="position:absolute;margin-left:633.6pt;margin-top:20.65pt;width:59.05pt;height:30.45pt;rotation:3013037fd;z-index:251656704" strokeweight="2.25pt">
            <v:textbox style="mso-next-textbox:#_x0000_s1057">
              <w:txbxContent>
                <w:p w:rsidR="00FB34A7" w:rsidRDefault="00FB34A7" w:rsidP="00881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8818F0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8" style="position:absolute;margin-left:473.9pt;margin-top:10.85pt;width:59.35pt;height:22.45pt;z-index:251631104" strokeweight="2.25pt">
            <v:textbox style="mso-next-textbox:#_x0000_s1058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59" style="position:absolute;margin-left:400.7pt;margin-top:10.85pt;width:59.35pt;height:22.45pt;z-index:251630080" strokeweight="2.25pt">
            <v:textbox style="mso-next-textbox:#_x0000_s1059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0" style="position:absolute;margin-left:330.85pt;margin-top:10.85pt;width:59.35pt;height:22.45pt;z-index:251629056" strokeweight="2.25pt">
            <v:textbox style="mso-next-textbox:#_x0000_s1060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1" style="position:absolute;margin-left:261.65pt;margin-top:10.85pt;width:59.35pt;height:22.45pt;z-index:251628032" strokeweight="2.25pt">
            <v:textbox style="mso-next-textbox:#_x0000_s1061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2" style="position:absolute;margin-left:189pt;margin-top:10.85pt;width:59.35pt;height:22.45pt;z-index:251627008" strokeweight="2.25pt">
            <v:textbox style="mso-next-textbox:#_x0000_s1062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6</w:t>
                  </w:r>
                </w:p>
              </w:txbxContent>
            </v:textbox>
          </v:rect>
        </w:pict>
      </w:r>
    </w:p>
    <w:p w:rsidR="00FB34A7" w:rsidRDefault="00FB34A7" w:rsidP="002A3E88"/>
    <w:p w:rsidR="00FB34A7" w:rsidRDefault="00FB34A7" w:rsidP="002A3E88">
      <w:r>
        <w:rPr>
          <w:noProof/>
          <w:lang w:eastAsia="pl-PL"/>
        </w:rPr>
        <w:pict>
          <v:rect id="_x0000_s1063" style="position:absolute;margin-left:681.15pt;margin-top:20.75pt;width:59.05pt;height:30.45pt;rotation:3013037fd;z-index:251655680" strokeweight="2.25pt">
            <v:textbox style="mso-next-textbox:#_x0000_s1063">
              <w:txbxContent>
                <w:p w:rsidR="00FB34A7" w:rsidRDefault="00FB34A7" w:rsidP="00881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8818F0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SN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4" style="position:absolute;margin-left:473.9pt;margin-top:6.45pt;width:59.35pt;height:22.45pt;z-index:251624960" strokeweight="2.25pt">
            <v:textbox style="mso-next-textbox:#_x0000_s1064">
              <w:txbxContent>
                <w:p w:rsidR="00FB34A7" w:rsidRPr="006917FD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5" style="position:absolute;margin-left:400.7pt;margin-top:6.45pt;width:59.35pt;height:22.45pt;z-index:251623936" strokeweight="2.25pt">
            <v:textbox style="mso-next-textbox:#_x0000_s1065">
              <w:txbxContent>
                <w:p w:rsidR="00FB34A7" w:rsidRPr="00A90AC7" w:rsidRDefault="00FB34A7" w:rsidP="00A90AC7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6" style="position:absolute;margin-left:330.85pt;margin-top:6.45pt;width:59.35pt;height:22.45pt;z-index:251622912" strokeweight="2.25pt">
            <v:textbox style="mso-next-textbox:#_x0000_s1066">
              <w:txbxContent>
                <w:p w:rsidR="00FB34A7" w:rsidRPr="00A90AC7" w:rsidRDefault="00FB34A7" w:rsidP="00A90AC7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7" style="position:absolute;margin-left:261.65pt;margin-top:6.45pt;width:59.35pt;height:22.45pt;z-index:251621888" strokeweight="2.25pt">
            <v:textbox style="mso-next-textbox:#_x0000_s1067">
              <w:txbxContent>
                <w:p w:rsidR="00FB34A7" w:rsidRPr="00A90AC7" w:rsidRDefault="00FB34A7" w:rsidP="00A90AC7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68" style="position:absolute;margin-left:189pt;margin-top:6.45pt;width:59.35pt;height:22.45pt;z-index:251618816" strokeweight="2.25pt">
            <v:textbox style="mso-next-textbox:#_x0000_s1068">
              <w:txbxContent>
                <w:p w:rsidR="00FB34A7" w:rsidRPr="00A90AC7" w:rsidRDefault="00FB34A7" w:rsidP="00A90AC7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90AC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</w:t>
                  </w:r>
                </w:p>
              </w:txbxContent>
            </v:textbox>
          </v:rect>
        </w:pict>
      </w:r>
    </w:p>
    <w:p w:rsidR="00FB34A7" w:rsidRDefault="00FB34A7" w:rsidP="002A3E88"/>
    <w:p w:rsidR="00FB34A7" w:rsidRDefault="00FB34A7" w:rsidP="008D2DD4">
      <w:pPr>
        <w:jc w:val="right"/>
      </w:pPr>
      <w:r>
        <w:rPr>
          <w:noProof/>
          <w:lang w:eastAsia="pl-PL"/>
        </w:rPr>
        <w:pict>
          <v:rect id="_x0000_s1069" style="position:absolute;left:0;text-align:left;margin-left:-21.7pt;margin-top:5.85pt;width:56.85pt;height:57.5pt;z-index:251668992">
            <v:textbox style="mso-next-textbox:#_x0000_s1069">
              <w:txbxContent>
                <w:p w:rsidR="00FB34A7" w:rsidRDefault="00FB34A7" w:rsidP="007E4A91">
                  <w:r>
                    <w:t>PIŚ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group id="_x0000_s1070" style="position:absolute;left:0;text-align:left;margin-left:399.5pt;margin-top:40pt;width:24.45pt;height:34.2pt;rotation:270;z-index:251663872" coordorigin="9489,15992" coordsize="832,684">
            <v:rect id="_x0000_s1071" style="position:absolute;left:9489;top:16335;width:832;height:172">
              <v:textbox style="mso-next-textbox:#_x0000_s1071">
                <w:txbxContent>
                  <w:p w:rsidR="00FB34A7" w:rsidRDefault="00FB34A7" w:rsidP="0004606B"/>
                </w:txbxContent>
              </v:textbox>
            </v:rect>
            <v:rect id="_x0000_s1072" style="position:absolute;left:9489;top:16164;width:832;height:172">
              <v:textbox style="mso-next-textbox:#_x0000_s1072">
                <w:txbxContent>
                  <w:p w:rsidR="00FB34A7" w:rsidRDefault="00FB34A7" w:rsidP="0004606B">
                    <w:r>
                      <w:t>R</w:t>
                    </w:r>
                  </w:p>
                </w:txbxContent>
              </v:textbox>
            </v:rect>
            <v:rect id="_x0000_s1073" style="position:absolute;left:9489;top:15992;width:832;height:172">
              <v:textbox style="mso-next-textbox:#_x0000_s1073">
                <w:txbxContent>
                  <w:p w:rsidR="00FB34A7" w:rsidRDefault="00FB34A7" w:rsidP="0004606B"/>
                </w:txbxContent>
              </v:textbox>
            </v:rect>
            <v:rect id="_x0000_s1074" style="position:absolute;left:9489;top:16504;width:832;height:172">
              <v:textbox style="mso-next-textbox:#_x0000_s1074">
                <w:txbxContent>
                  <w:p w:rsidR="00FB34A7" w:rsidRDefault="00FB34A7" w:rsidP="0004606B"/>
                </w:txbxContent>
              </v:textbox>
            </v:rect>
          </v:group>
        </w:pict>
      </w:r>
      <w:r>
        <w:rPr>
          <w:noProof/>
          <w:lang w:eastAsia="pl-PL"/>
        </w:rPr>
        <w:pict>
          <v:group id="_x0000_s1075" style="position:absolute;left:0;text-align:left;margin-left:285.85pt;margin-top:40pt;width:24.45pt;height:34.2pt;rotation:270;z-index:251619840" coordorigin="9489,15992" coordsize="832,684">
            <v:rect id="_x0000_s1076" style="position:absolute;left:9489;top:16335;width:832;height:172">
              <v:textbox style="mso-next-textbox:#_x0000_s1076">
                <w:txbxContent>
                  <w:p w:rsidR="00FB34A7" w:rsidRDefault="00FB34A7" w:rsidP="00A90AC7"/>
                </w:txbxContent>
              </v:textbox>
            </v:rect>
            <v:rect id="_x0000_s1077" style="position:absolute;left:9489;top:16164;width:832;height:172">
              <v:textbox style="mso-next-textbox:#_x0000_s1077">
                <w:txbxContent>
                  <w:p w:rsidR="00FB34A7" w:rsidRDefault="00FB34A7" w:rsidP="00A90AC7">
                    <w:r>
                      <w:t>R</w:t>
                    </w:r>
                  </w:p>
                </w:txbxContent>
              </v:textbox>
            </v:rect>
            <v:rect id="_x0000_s1078" style="position:absolute;left:9489;top:15992;width:832;height:172">
              <v:textbox style="mso-next-textbox:#_x0000_s1078">
                <w:txbxContent>
                  <w:p w:rsidR="00FB34A7" w:rsidRDefault="00FB34A7" w:rsidP="00A90AC7"/>
                </w:txbxContent>
              </v:textbox>
            </v:rect>
            <v:rect id="_x0000_s1079" style="position:absolute;left:9489;top:16504;width:832;height:172">
              <v:textbox style="mso-next-textbox:#_x0000_s1079">
                <w:txbxContent>
                  <w:p w:rsidR="00FB34A7" w:rsidRDefault="00FB34A7" w:rsidP="00A90AC7"/>
                </w:txbxContent>
              </v:textbox>
            </v:rect>
          </v:group>
        </w:pict>
      </w:r>
      <w:r>
        <w:rPr>
          <w:noProof/>
          <w:lang w:eastAsia="pl-PL"/>
        </w:rPr>
        <w:pict>
          <v:group id="_x0000_s1080" style="position:absolute;left:0;text-align:left;margin-left:342.5pt;margin-top:39.85pt;width:24.45pt;height:34.2pt;rotation:270;z-index:251620864" coordorigin="9489,15992" coordsize="832,684">
            <v:rect id="_x0000_s1081" style="position:absolute;left:9489;top:16335;width:832;height:172">
              <v:textbox style="mso-next-textbox:#_x0000_s1081">
                <w:txbxContent>
                  <w:p w:rsidR="00FB34A7" w:rsidRDefault="00FB34A7" w:rsidP="00A90AC7"/>
                </w:txbxContent>
              </v:textbox>
            </v:rect>
            <v:rect id="_x0000_s1082" style="position:absolute;left:9489;top:16164;width:832;height:172">
              <v:textbox style="mso-next-textbox:#_x0000_s1082">
                <w:txbxContent>
                  <w:p w:rsidR="00FB34A7" w:rsidRDefault="00FB34A7" w:rsidP="00A90AC7">
                    <w:r>
                      <w:t>R</w:t>
                    </w:r>
                  </w:p>
                </w:txbxContent>
              </v:textbox>
            </v:rect>
            <v:rect id="_x0000_s1083" style="position:absolute;left:9489;top:15992;width:832;height:172">
              <v:textbox style="mso-next-textbox:#_x0000_s1083">
                <w:txbxContent>
                  <w:p w:rsidR="00FB34A7" w:rsidRDefault="00FB34A7" w:rsidP="00A90AC7"/>
                </w:txbxContent>
              </v:textbox>
            </v:rect>
            <v:rect id="_x0000_s1084" style="position:absolute;left:9489;top:16504;width:832;height:172">
              <v:textbox style="mso-next-textbox:#_x0000_s1084">
                <w:txbxContent>
                  <w:p w:rsidR="00FB34A7" w:rsidRDefault="00FB34A7" w:rsidP="00A90AC7"/>
                </w:txbxContent>
              </v:textbox>
            </v:rect>
          </v:group>
        </w:pict>
      </w:r>
      <w:r>
        <w:rPr>
          <w:noProof/>
          <w:lang w:eastAsia="pl-PL"/>
        </w:rPr>
        <w:pict>
          <v:group id="_x0000_s1085" style="position:absolute;left:0;text-align:left;margin-left:77.7pt;margin-top:43.55pt;width:41.6pt;height:34.2pt;z-index:251616768" coordorigin="9489,15992" coordsize="832,684">
            <v:rect id="_x0000_s1086" style="position:absolute;left:9489;top:16335;width:832;height:172">
              <v:textbox style="mso-next-textbox:#_x0000_s1086">
                <w:txbxContent>
                  <w:p w:rsidR="00FB34A7" w:rsidRDefault="00FB34A7" w:rsidP="00854B6D"/>
                </w:txbxContent>
              </v:textbox>
            </v:rect>
            <v:rect id="_x0000_s1087" style="position:absolute;left:9489;top:16164;width:832;height:172">
              <v:textbox style="mso-next-textbox:#_x0000_s1087">
                <w:txbxContent>
                  <w:p w:rsidR="00FB34A7" w:rsidRDefault="00FB34A7" w:rsidP="00854B6D"/>
                </w:txbxContent>
              </v:textbox>
            </v:rect>
            <v:rect id="_x0000_s1088" style="position:absolute;left:9489;top:15992;width:832;height:172">
              <v:textbox style="mso-next-textbox:#_x0000_s1088">
                <w:txbxContent>
                  <w:p w:rsidR="00FB34A7" w:rsidRDefault="00FB34A7" w:rsidP="00854B6D"/>
                </w:txbxContent>
              </v:textbox>
            </v:rect>
            <v:rect id="_x0000_s1089" style="position:absolute;left:9489;top:16504;width:832;height:172">
              <v:textbox style="mso-next-textbox:#_x0000_s1089">
                <w:txbxContent>
                  <w:p w:rsidR="00FB34A7" w:rsidRDefault="00FB34A7" w:rsidP="00854B6D"/>
                </w:txbxContent>
              </v:textbox>
            </v:rect>
          </v:group>
        </w:pict>
      </w:r>
    </w:p>
    <w:p w:rsidR="00FB34A7" w:rsidRDefault="00FB34A7" w:rsidP="002A3E88">
      <w:r>
        <w:rPr>
          <w:noProof/>
          <w:lang w:eastAsia="pl-PL"/>
        </w:rPr>
        <w:pict>
          <v:shape id="_x0000_s1090" type="#_x0000_t32" style="position:absolute;margin-left:424.35pt;margin-top:12.4pt;width:325.5pt;height:407.05pt;flip:x y;z-index:251672064" o:connectortype="straight"/>
        </w:pict>
      </w:r>
      <w:r>
        <w:rPr>
          <w:noProof/>
          <w:lang w:eastAsia="pl-PL"/>
        </w:rPr>
        <w:pict>
          <v:shape id="_x0000_s1091" type="#_x0000_t32" style="position:absolute;margin-left:360.3pt;margin-top:12.35pt;width:64.05pt;height:.05pt;flip:x;z-index:251673088" o:connectortype="straight"/>
        </w:pict>
      </w:r>
      <w:r>
        <w:rPr>
          <w:noProof/>
          <w:lang w:eastAsia="pl-PL"/>
        </w:rPr>
        <w:pict>
          <v:shape id="_x0000_s1092" type="#_x0000_t32" style="position:absolute;margin-left:-11.1pt;margin-top:12.35pt;width:372.4pt;height:88.5pt;flip:y;z-index:251671040" o:connectortype="straight"/>
        </w:pict>
      </w:r>
      <w:r>
        <w:rPr>
          <w:noProof/>
          <w:lang w:eastAsia="pl-PL"/>
        </w:rPr>
        <w:pict>
          <v:rect id="_x0000_s1093" style="position:absolute;margin-left:365.5pt;margin-top:35.7pt;width:52.1pt;height:22.3pt;rotation:38882889fd;z-index:251650560" strokeweight="2.25pt">
            <v:textbox style="mso-next-textbox:#_x0000_s1093">
              <w:txbxContent>
                <w:p w:rsidR="00FB34A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34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94" style="position:absolute;margin-left:409.45pt;margin-top:95.05pt;width:52.1pt;height:22.3pt;rotation:38882889fd;z-index:251674112" strokeweight="2.25pt">
            <v:textbox style="mso-next-textbox:#_x0000_s1094">
              <w:txbxContent>
                <w:p w:rsidR="00FB34A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95" style="position:absolute;margin-left:458.5pt;margin-top:154.4pt;width:52.1pt;height:22.3pt;rotation:38882889fd;z-index:251675136" strokeweight="2.25pt">
            <v:textbox style="mso-next-textbox:#_x0000_s1095">
              <w:txbxContent>
                <w:p w:rsidR="00FB34A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96" style="position:absolute;margin-left:554.5pt;margin-top:273.1pt;width:52.1pt;height:22.3pt;rotation:38882889fd;z-index:251677184" strokeweight="2.25pt">
            <v:textbox style="mso-next-textbox:#_x0000_s1096">
              <w:txbxContent>
                <w:p w:rsidR="00FB34A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97" style="position:absolute;margin-left:599.85pt;margin-top:332.6pt;width:52.55pt;height:22.45pt;rotation:38882889fd;z-index:251678208" strokeweight="2.25pt">
            <v:textbox style="mso-next-textbox:#_x0000_s1097">
              <w:txbxContent>
                <w:p w:rsidR="00FB34A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98" style="position:absolute;margin-left:506.85pt;margin-top:213.75pt;width:52.1pt;height:22.3pt;rotation:38882889fd;z-index:251676160" strokeweight="2.25pt">
            <v:textbox style="mso-next-textbox:#_x0000_s1098">
              <w:txbxContent>
                <w:p w:rsidR="00FB34A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CF45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31</w:t>
                  </w:r>
                </w:p>
              </w:txbxContent>
            </v:textbox>
          </v:rect>
        </w:pict>
      </w:r>
    </w:p>
    <w:p w:rsidR="00FB34A7" w:rsidRDefault="00FB34A7" w:rsidP="002A3E88">
      <w:r>
        <w:rPr>
          <w:noProof/>
          <w:lang w:eastAsia="pl-PL"/>
        </w:rPr>
        <w:pict>
          <v:rect id="_x0000_s1099" style="position:absolute;margin-left:303.95pt;margin-top:18.05pt;width:52.95pt;height:21.35pt;rotation:38882889fd;z-index:251695616" strokeweight="2.25pt">
            <v:textbox style="mso-next-textbox:#_x0000_s1099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40</w:t>
                  </w:r>
                </w:p>
              </w:txbxContent>
            </v:textbox>
          </v:rect>
        </w:pict>
      </w:r>
    </w:p>
    <w:p w:rsidR="00FB34A7" w:rsidRDefault="00FB34A7" w:rsidP="002A3E88">
      <w:r>
        <w:rPr>
          <w:noProof/>
          <w:lang w:eastAsia="pl-PL"/>
        </w:rPr>
        <w:pict>
          <v:rect id="_x0000_s1100" style="position:absolute;margin-left:254.85pt;margin-top:35.3pt;width:51.5pt;height:22.95pt;rotation:38882889fd;z-index:251696640" strokeweight="2.25pt">
            <v:textbox style="mso-next-textbox:#_x0000_s1100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46</w:t>
                  </w:r>
                </w:p>
              </w:txbxContent>
            </v:textbox>
          </v:rect>
        </w:pict>
      </w:r>
    </w:p>
    <w:p w:rsidR="00FB34A7" w:rsidRDefault="00FB34A7" w:rsidP="002A3E88">
      <w:r>
        <w:rPr>
          <w:noProof/>
          <w:lang w:eastAsia="pl-PL"/>
        </w:rPr>
        <w:pict>
          <v:rect id="_x0000_s1101" style="position:absolute;margin-left:400.65pt;margin-top:92.05pt;width:52.95pt;height:21.35pt;rotation:38882889fd;z-index:251682304" strokeweight="2.25pt">
            <v:textbox style="mso-next-textbox:#_x0000_s1101">
              <w:txbxContent>
                <w:p w:rsidR="00FB34A7" w:rsidRPr="00381B5E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  <w:p w:rsidR="00FB34A7" w:rsidRPr="00381B5E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381B5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38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02" style="position:absolute;margin-left:351.6pt;margin-top:32.7pt;width:52.95pt;height:21.35pt;rotation:38882889fd;z-index:251681280" strokeweight="2.25pt">
            <v:textbox style="mso-next-textbox:#_x0000_s1102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03" style="position:absolute;margin-left:541.65pt;margin-top:269.95pt;width:53.15pt;height:22.45pt;rotation:38882889fd;z-index:251685376" strokeweight="2.25pt">
            <v:textbox style="mso-next-textbox:#_x0000_s1103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04" style="position:absolute;margin-left:449pt;margin-top:151.4pt;width:52.95pt;height:21.35pt;rotation:38882889fd;z-index:251683328" strokeweight="2.25pt">
            <v:textbox style="mso-next-textbox:#_x0000_s1104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37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05" style="position:absolute;margin-left:496.65pt;margin-top:210.75pt;width:52.95pt;height:21.35pt;rotation:38882889fd;z-index:251684352" strokeweight="2.25pt">
            <v:textbox style="mso-next-textbox:#_x0000_s1105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36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06" style="position:absolute;margin-left:184.3pt;margin-top:19.05pt;width:51.6pt;height:22.05pt;rotation:38882889fd;z-index:251679232" strokeweight="2.25pt">
            <v:textbox style="mso-next-textbox:#_x0000_s1106">
              <w:txbxContent>
                <w:p w:rsidR="00FB34A7" w:rsidRDefault="00FB34A7" w:rsidP="00075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75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07" style="position:absolute;margin-left:229.2pt;margin-top:78.4pt;width:51.6pt;height:22.05pt;rotation:38882889fd;z-index:251680256" strokeweight="2.25pt">
            <v:textbox style="mso-next-textbox:#_x0000_s1107">
              <w:txbxContent>
                <w:p w:rsidR="00FB34A7" w:rsidRDefault="00FB34A7" w:rsidP="00075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75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51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08" style="position:absolute;margin-left:421.95pt;margin-top:316.15pt;width:52.65pt;height:22.45pt;rotation:38882889fd;z-index:251694592" strokeweight="2.25pt">
            <v:textbox style="mso-next-textbox:#_x0000_s1108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09" style="position:absolute;margin-left:374.7pt;margin-top:256.45pt;width:51.6pt;height:22.05pt;rotation:38882889fd;z-index:251693568" strokeweight="2.25pt">
            <v:textbox style="mso-next-textbox:#_x0000_s1109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48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10" style="position:absolute;margin-left:326.35pt;margin-top:197.1pt;width:51.6pt;height:22.05pt;rotation:38882889fd;z-index:251692544" strokeweight="2.25pt">
            <v:textbox style="mso-next-textbox:#_x0000_s1110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49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11" style="position:absolute;margin-left:277.3pt;margin-top:137.75pt;width:51.6pt;height:22.05pt;rotation:38882889fd;z-index:251691520" strokeweight="2.25pt">
            <v:textbox style="mso-next-textbox:#_x0000_s1111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oval id="_x0000_s1112" style="position:absolute;margin-left:479.95pt;margin-top:18.4pt;width:15.75pt;height:17.05pt;z-index:251697664"/>
        </w:pict>
      </w:r>
    </w:p>
    <w:p w:rsidR="00FB34A7" w:rsidRDefault="00FB34A7" w:rsidP="002A3E88">
      <w:r>
        <w:rPr>
          <w:noProof/>
          <w:lang w:eastAsia="pl-PL"/>
        </w:rPr>
        <w:pict>
          <v:shape id="_x0000_s1113" type="#_x0000_t32" style="position:absolute;margin-left:-21.05pt;margin-top:5.3pt;width:0;height:151.15pt;flip:y;z-index:251670016" o:connectortype="straight"/>
        </w:pict>
      </w:r>
    </w:p>
    <w:p w:rsidR="00FB34A7" w:rsidRDefault="00FB34A7" w:rsidP="002A3E88">
      <w:r>
        <w:rPr>
          <w:noProof/>
          <w:lang w:eastAsia="pl-PL"/>
        </w:rPr>
        <w:pict>
          <v:rect id="_x0000_s1114" style="position:absolute;margin-left:303.85pt;margin-top:18.35pt;width:51.5pt;height:22.95pt;rotation:38882889fd;z-index:251686400" strokeweight="2.25pt">
            <v:textbox style="mso-next-textbox:#_x0000_s1114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45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15" style="position:absolute;margin-left:448.9pt;margin-top:196.4pt;width:51.5pt;height:22.95pt;rotation:38882889fd;z-index:251689472" strokeweight="2.25pt">
            <v:textbox style="mso-next-textbox:#_x0000_s1115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42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16" style="position:absolute;margin-left:401.25pt;margin-top:137.05pt;width:51.5pt;height:22.95pt;rotation:38882889fd;z-index:251688448" strokeweight="2.25pt">
            <v:textbox style="mso-next-textbox:#_x0000_s1116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43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17" style="position:absolute;margin-left:352.9pt;margin-top:77.7pt;width:51.5pt;height:22.95pt;rotation:38882889fd;z-index:251687424" strokeweight="2.25pt">
            <v:textbox style="mso-next-textbox:#_x0000_s1117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44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18" style="position:absolute;margin-left:494.75pt;margin-top:255.6pt;width:50.8pt;height:22.45pt;rotation:38882889fd;z-index:251690496" strokeweight="2.25pt">
            <v:textbox style="mso-next-textbox:#_x0000_s1118">
              <w:txbxContent>
                <w:p w:rsidR="00FB34A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  <w:p w:rsidR="00FB34A7" w:rsidRPr="00A90AC7" w:rsidRDefault="00FB34A7" w:rsidP="00025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41</w:t>
                  </w:r>
                </w:p>
              </w:txbxContent>
            </v:textbox>
          </v:rect>
        </w:pict>
      </w:r>
    </w:p>
    <w:p w:rsidR="00FB34A7" w:rsidRDefault="00FB34A7" w:rsidP="002A3E88"/>
    <w:p w:rsidR="00FB34A7" w:rsidRDefault="00FB34A7" w:rsidP="002A3E88"/>
    <w:p w:rsidR="00FB34A7" w:rsidRDefault="00FB34A7" w:rsidP="002A3E88"/>
    <w:p w:rsidR="00FB34A7" w:rsidRDefault="00FB34A7" w:rsidP="002A3E88"/>
    <w:p w:rsidR="00FB34A7" w:rsidRDefault="00FB34A7" w:rsidP="002A3E88">
      <w:r>
        <w:rPr>
          <w:noProof/>
          <w:lang w:eastAsia="pl-PL"/>
        </w:rPr>
        <w:pict>
          <v:rect id="_x0000_s1119" style="position:absolute;margin-left:-21.1pt;margin-top:9.95pt;width:242.2pt;height:146.8pt;z-index:251617792">
            <v:textbox style="mso-next-textbox:#_x0000_s1119">
              <w:txbxContent>
                <w:p w:rsidR="00FB34A7" w:rsidRDefault="00FB34A7" w:rsidP="007E4A91">
                  <w:pPr>
                    <w:spacing w:after="0"/>
                  </w:pPr>
                  <w:r>
                    <w:t>SKLEP</w:t>
                  </w:r>
                </w:p>
                <w:p w:rsidR="00FB34A7" w:rsidRDefault="00FB34A7" w:rsidP="007E4A91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120" style="position:absolute;margin-left:237pt;margin-top:34pt;width:55.7pt;height:22.45pt;rotation:40296928fd;z-index:251642368" strokeweight="2.25pt">
            <v:textbox style="mso-next-textbox:#_x0000_s1120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54</w:t>
                  </w:r>
                </w:p>
              </w:txbxContent>
            </v:textbox>
          </v:rect>
        </w:pict>
      </w:r>
    </w:p>
    <w:p w:rsidR="00FB34A7" w:rsidRDefault="00FB34A7" w:rsidP="002A3E88"/>
    <w:p w:rsidR="00FB34A7" w:rsidRDefault="00FB34A7" w:rsidP="002A3E88"/>
    <w:p w:rsidR="00FB34A7" w:rsidRDefault="00FB34A7" w:rsidP="002A3E88">
      <w:r>
        <w:rPr>
          <w:noProof/>
          <w:lang w:eastAsia="pl-PL"/>
        </w:rPr>
        <w:pict>
          <v:rect id="_x0000_s1121" style="position:absolute;margin-left:260.7pt;margin-top:29.65pt;width:53.2pt;height:22.45pt;rotation:64012268fd;z-index:251641344" strokeweight="2.25pt">
            <v:textbox style="mso-next-textbox:#_x0000_s1121">
              <w:txbxContent>
                <w:p w:rsidR="00FB34A7" w:rsidRPr="00A90AC7" w:rsidRDefault="00FB34A7" w:rsidP="006917FD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53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oval id="_x0000_s1122" style="position:absolute;margin-left:690.65pt;margin-top:4.65pt;width:15.75pt;height:17.05pt;z-index:251698688"/>
        </w:pict>
      </w:r>
    </w:p>
    <w:p w:rsidR="00FB34A7" w:rsidRDefault="00FB34A7" w:rsidP="002A3E88"/>
    <w:sectPr w:rsidR="00FB34A7" w:rsidSect="00A90AC7">
      <w:footerReference w:type="default" r:id="rId6"/>
      <w:pgSz w:w="16838" w:h="11906" w:orient="landscape"/>
      <w:pgMar w:top="1418" w:right="1418" w:bottom="1418" w:left="992" w:header="57" w:footer="57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A7" w:rsidRDefault="00FB34A7" w:rsidP="00A25D4E">
      <w:pPr>
        <w:spacing w:after="0" w:line="240" w:lineRule="auto"/>
      </w:pPr>
      <w:r>
        <w:separator/>
      </w:r>
    </w:p>
  </w:endnote>
  <w:endnote w:type="continuationSeparator" w:id="1">
    <w:p w:rsidR="00FB34A7" w:rsidRDefault="00FB34A7" w:rsidP="00A2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A7" w:rsidRDefault="00FB34A7" w:rsidP="008D2DD4">
    <w:pPr>
      <w:pStyle w:val="Footer"/>
      <w:jc w:val="right"/>
    </w:pPr>
    <w:r>
      <w:t>Stan VI 2020</w:t>
    </w:r>
  </w:p>
  <w:p w:rsidR="00FB34A7" w:rsidRDefault="00FB34A7" w:rsidP="008D2DD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A7" w:rsidRDefault="00FB34A7" w:rsidP="00A25D4E">
      <w:pPr>
        <w:spacing w:after="0" w:line="240" w:lineRule="auto"/>
      </w:pPr>
      <w:r>
        <w:separator/>
      </w:r>
    </w:p>
  </w:footnote>
  <w:footnote w:type="continuationSeparator" w:id="1">
    <w:p w:rsidR="00FB34A7" w:rsidRDefault="00FB34A7" w:rsidP="00A2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4E"/>
    <w:rsid w:val="00004BFF"/>
    <w:rsid w:val="000050B1"/>
    <w:rsid w:val="00012B4D"/>
    <w:rsid w:val="000133A6"/>
    <w:rsid w:val="00021133"/>
    <w:rsid w:val="00025F62"/>
    <w:rsid w:val="0004606B"/>
    <w:rsid w:val="0007505E"/>
    <w:rsid w:val="00075E1F"/>
    <w:rsid w:val="00085D36"/>
    <w:rsid w:val="00086B67"/>
    <w:rsid w:val="0009060A"/>
    <w:rsid w:val="000B4750"/>
    <w:rsid w:val="000C6ED5"/>
    <w:rsid w:val="000D37AD"/>
    <w:rsid w:val="00101E6C"/>
    <w:rsid w:val="001078B7"/>
    <w:rsid w:val="001178C7"/>
    <w:rsid w:val="001179D5"/>
    <w:rsid w:val="00121A78"/>
    <w:rsid w:val="001247DF"/>
    <w:rsid w:val="00127414"/>
    <w:rsid w:val="00137CA3"/>
    <w:rsid w:val="00146D90"/>
    <w:rsid w:val="00165161"/>
    <w:rsid w:val="001737D1"/>
    <w:rsid w:val="00194437"/>
    <w:rsid w:val="001A2701"/>
    <w:rsid w:val="001A591E"/>
    <w:rsid w:val="001A792F"/>
    <w:rsid w:val="001B21BD"/>
    <w:rsid w:val="001B58C4"/>
    <w:rsid w:val="001C1DFC"/>
    <w:rsid w:val="001D2652"/>
    <w:rsid w:val="001D4AA9"/>
    <w:rsid w:val="001E1401"/>
    <w:rsid w:val="001E2381"/>
    <w:rsid w:val="001E6262"/>
    <w:rsid w:val="001E7CF2"/>
    <w:rsid w:val="001F6D9C"/>
    <w:rsid w:val="00203172"/>
    <w:rsid w:val="00213F5F"/>
    <w:rsid w:val="0021417D"/>
    <w:rsid w:val="0021529F"/>
    <w:rsid w:val="002165D9"/>
    <w:rsid w:val="0022288E"/>
    <w:rsid w:val="00233252"/>
    <w:rsid w:val="00242461"/>
    <w:rsid w:val="0027019F"/>
    <w:rsid w:val="0028496F"/>
    <w:rsid w:val="00291C97"/>
    <w:rsid w:val="00294014"/>
    <w:rsid w:val="002956F1"/>
    <w:rsid w:val="00295B10"/>
    <w:rsid w:val="002A3E88"/>
    <w:rsid w:val="002A5017"/>
    <w:rsid w:val="002A5CC9"/>
    <w:rsid w:val="002B1A3D"/>
    <w:rsid w:val="002B6C74"/>
    <w:rsid w:val="002D262A"/>
    <w:rsid w:val="002D55FB"/>
    <w:rsid w:val="002E2D8F"/>
    <w:rsid w:val="002E67BB"/>
    <w:rsid w:val="002F72BC"/>
    <w:rsid w:val="00311CD9"/>
    <w:rsid w:val="00332729"/>
    <w:rsid w:val="00333FBC"/>
    <w:rsid w:val="00352DB7"/>
    <w:rsid w:val="00360AA9"/>
    <w:rsid w:val="003748AA"/>
    <w:rsid w:val="00381B5E"/>
    <w:rsid w:val="0039064E"/>
    <w:rsid w:val="003967B2"/>
    <w:rsid w:val="003A4E15"/>
    <w:rsid w:val="003A68EE"/>
    <w:rsid w:val="003B0BC9"/>
    <w:rsid w:val="003B4981"/>
    <w:rsid w:val="003C52B7"/>
    <w:rsid w:val="003F0F30"/>
    <w:rsid w:val="00403006"/>
    <w:rsid w:val="00414F83"/>
    <w:rsid w:val="00421783"/>
    <w:rsid w:val="00426DD4"/>
    <w:rsid w:val="00436B69"/>
    <w:rsid w:val="0045375F"/>
    <w:rsid w:val="00462301"/>
    <w:rsid w:val="00463183"/>
    <w:rsid w:val="00470196"/>
    <w:rsid w:val="0047558F"/>
    <w:rsid w:val="00483E88"/>
    <w:rsid w:val="0049168B"/>
    <w:rsid w:val="00497A02"/>
    <w:rsid w:val="004B178F"/>
    <w:rsid w:val="004B505D"/>
    <w:rsid w:val="004C0273"/>
    <w:rsid w:val="004C3312"/>
    <w:rsid w:val="004D3FC2"/>
    <w:rsid w:val="004D4DC4"/>
    <w:rsid w:val="004E0C20"/>
    <w:rsid w:val="004F207D"/>
    <w:rsid w:val="00501DD9"/>
    <w:rsid w:val="0051031E"/>
    <w:rsid w:val="005272E3"/>
    <w:rsid w:val="0054489E"/>
    <w:rsid w:val="00570845"/>
    <w:rsid w:val="00577A30"/>
    <w:rsid w:val="00594A83"/>
    <w:rsid w:val="005A60A0"/>
    <w:rsid w:val="005B3FEE"/>
    <w:rsid w:val="005D3CCD"/>
    <w:rsid w:val="005D4095"/>
    <w:rsid w:val="005D7DD7"/>
    <w:rsid w:val="005F3617"/>
    <w:rsid w:val="005F3A00"/>
    <w:rsid w:val="005F77C3"/>
    <w:rsid w:val="00622383"/>
    <w:rsid w:val="006337CC"/>
    <w:rsid w:val="006375AA"/>
    <w:rsid w:val="00637B5D"/>
    <w:rsid w:val="00647F9E"/>
    <w:rsid w:val="00654707"/>
    <w:rsid w:val="006623FB"/>
    <w:rsid w:val="00667DE7"/>
    <w:rsid w:val="00677A3E"/>
    <w:rsid w:val="00687986"/>
    <w:rsid w:val="006917FD"/>
    <w:rsid w:val="00694F7D"/>
    <w:rsid w:val="006A0571"/>
    <w:rsid w:val="006B623C"/>
    <w:rsid w:val="006D6E22"/>
    <w:rsid w:val="007038EC"/>
    <w:rsid w:val="00710ED1"/>
    <w:rsid w:val="00735201"/>
    <w:rsid w:val="00741456"/>
    <w:rsid w:val="00741B28"/>
    <w:rsid w:val="00744D64"/>
    <w:rsid w:val="007529A1"/>
    <w:rsid w:val="007B0CD8"/>
    <w:rsid w:val="007B1931"/>
    <w:rsid w:val="007C4AF2"/>
    <w:rsid w:val="007D7830"/>
    <w:rsid w:val="007E4A91"/>
    <w:rsid w:val="007F157A"/>
    <w:rsid w:val="00811621"/>
    <w:rsid w:val="008173AA"/>
    <w:rsid w:val="0084631A"/>
    <w:rsid w:val="00847072"/>
    <w:rsid w:val="00854B6D"/>
    <w:rsid w:val="00874959"/>
    <w:rsid w:val="0087796A"/>
    <w:rsid w:val="008818F0"/>
    <w:rsid w:val="00887DE1"/>
    <w:rsid w:val="008A2318"/>
    <w:rsid w:val="008A25CB"/>
    <w:rsid w:val="008C453F"/>
    <w:rsid w:val="008D2DD4"/>
    <w:rsid w:val="008E4A1C"/>
    <w:rsid w:val="008E6B3E"/>
    <w:rsid w:val="008F49A1"/>
    <w:rsid w:val="00903003"/>
    <w:rsid w:val="00903C4D"/>
    <w:rsid w:val="00903C9D"/>
    <w:rsid w:val="00912FAA"/>
    <w:rsid w:val="00920D5D"/>
    <w:rsid w:val="009441BB"/>
    <w:rsid w:val="00953AC8"/>
    <w:rsid w:val="00962432"/>
    <w:rsid w:val="00965962"/>
    <w:rsid w:val="00972806"/>
    <w:rsid w:val="00984A27"/>
    <w:rsid w:val="00994266"/>
    <w:rsid w:val="009956B9"/>
    <w:rsid w:val="009A2EB0"/>
    <w:rsid w:val="009B1905"/>
    <w:rsid w:val="009C0C73"/>
    <w:rsid w:val="009C6445"/>
    <w:rsid w:val="009E16FC"/>
    <w:rsid w:val="009E1DAC"/>
    <w:rsid w:val="009F4CA8"/>
    <w:rsid w:val="009F5EC7"/>
    <w:rsid w:val="00A008D6"/>
    <w:rsid w:val="00A02FA7"/>
    <w:rsid w:val="00A050F3"/>
    <w:rsid w:val="00A16505"/>
    <w:rsid w:val="00A24A2A"/>
    <w:rsid w:val="00A25D4E"/>
    <w:rsid w:val="00A31911"/>
    <w:rsid w:val="00A32ED0"/>
    <w:rsid w:val="00A568C3"/>
    <w:rsid w:val="00A725D5"/>
    <w:rsid w:val="00A74BCF"/>
    <w:rsid w:val="00A76842"/>
    <w:rsid w:val="00A87968"/>
    <w:rsid w:val="00A90AC7"/>
    <w:rsid w:val="00A91FCD"/>
    <w:rsid w:val="00AC2598"/>
    <w:rsid w:val="00AC298C"/>
    <w:rsid w:val="00AD6601"/>
    <w:rsid w:val="00AE0D31"/>
    <w:rsid w:val="00AF2CD5"/>
    <w:rsid w:val="00B156D4"/>
    <w:rsid w:val="00B17CD5"/>
    <w:rsid w:val="00B3394D"/>
    <w:rsid w:val="00B462C5"/>
    <w:rsid w:val="00B479B2"/>
    <w:rsid w:val="00B60D79"/>
    <w:rsid w:val="00B71AC9"/>
    <w:rsid w:val="00B71F24"/>
    <w:rsid w:val="00B82CDB"/>
    <w:rsid w:val="00B951AA"/>
    <w:rsid w:val="00BB4D79"/>
    <w:rsid w:val="00BD7073"/>
    <w:rsid w:val="00BD758A"/>
    <w:rsid w:val="00BF1619"/>
    <w:rsid w:val="00BF214A"/>
    <w:rsid w:val="00C001E3"/>
    <w:rsid w:val="00C01C8D"/>
    <w:rsid w:val="00C05FBD"/>
    <w:rsid w:val="00C17E3C"/>
    <w:rsid w:val="00C21629"/>
    <w:rsid w:val="00C25B00"/>
    <w:rsid w:val="00C377FD"/>
    <w:rsid w:val="00C44112"/>
    <w:rsid w:val="00C65128"/>
    <w:rsid w:val="00C665FE"/>
    <w:rsid w:val="00C70CD8"/>
    <w:rsid w:val="00C71182"/>
    <w:rsid w:val="00C725D0"/>
    <w:rsid w:val="00C90063"/>
    <w:rsid w:val="00CA3E72"/>
    <w:rsid w:val="00CA4BD8"/>
    <w:rsid w:val="00CA5A00"/>
    <w:rsid w:val="00CA6FF7"/>
    <w:rsid w:val="00CB1235"/>
    <w:rsid w:val="00CD2D69"/>
    <w:rsid w:val="00CD346E"/>
    <w:rsid w:val="00CE09AC"/>
    <w:rsid w:val="00CE79F7"/>
    <w:rsid w:val="00CF00D7"/>
    <w:rsid w:val="00CF435B"/>
    <w:rsid w:val="00CF4584"/>
    <w:rsid w:val="00D01EEB"/>
    <w:rsid w:val="00D07559"/>
    <w:rsid w:val="00D133FF"/>
    <w:rsid w:val="00D14244"/>
    <w:rsid w:val="00D231F9"/>
    <w:rsid w:val="00D24EC9"/>
    <w:rsid w:val="00D36D57"/>
    <w:rsid w:val="00D41686"/>
    <w:rsid w:val="00D5509C"/>
    <w:rsid w:val="00D6388E"/>
    <w:rsid w:val="00D63AE2"/>
    <w:rsid w:val="00D8375C"/>
    <w:rsid w:val="00D93EA3"/>
    <w:rsid w:val="00D96058"/>
    <w:rsid w:val="00DA5C90"/>
    <w:rsid w:val="00DA6F34"/>
    <w:rsid w:val="00DE55C3"/>
    <w:rsid w:val="00DF483A"/>
    <w:rsid w:val="00DF7E6B"/>
    <w:rsid w:val="00E109C5"/>
    <w:rsid w:val="00E26C4B"/>
    <w:rsid w:val="00E342F5"/>
    <w:rsid w:val="00E420FC"/>
    <w:rsid w:val="00E7098F"/>
    <w:rsid w:val="00E74F1D"/>
    <w:rsid w:val="00E80ABB"/>
    <w:rsid w:val="00E82BFE"/>
    <w:rsid w:val="00E862B5"/>
    <w:rsid w:val="00E905C6"/>
    <w:rsid w:val="00E90FD2"/>
    <w:rsid w:val="00EA4509"/>
    <w:rsid w:val="00EB2583"/>
    <w:rsid w:val="00EB7D08"/>
    <w:rsid w:val="00EC1E4C"/>
    <w:rsid w:val="00EE5E52"/>
    <w:rsid w:val="00F06565"/>
    <w:rsid w:val="00F15208"/>
    <w:rsid w:val="00F3055A"/>
    <w:rsid w:val="00F44941"/>
    <w:rsid w:val="00F4606B"/>
    <w:rsid w:val="00F60852"/>
    <w:rsid w:val="00F60A4C"/>
    <w:rsid w:val="00F644E7"/>
    <w:rsid w:val="00F6576F"/>
    <w:rsid w:val="00F6689E"/>
    <w:rsid w:val="00F733B0"/>
    <w:rsid w:val="00F76E50"/>
    <w:rsid w:val="00F8220D"/>
    <w:rsid w:val="00F827B5"/>
    <w:rsid w:val="00F96D0B"/>
    <w:rsid w:val="00FA08B7"/>
    <w:rsid w:val="00FA23D2"/>
    <w:rsid w:val="00FA245A"/>
    <w:rsid w:val="00FB02E0"/>
    <w:rsid w:val="00FB15B9"/>
    <w:rsid w:val="00FB34A7"/>
    <w:rsid w:val="00FB45EB"/>
    <w:rsid w:val="00FC3389"/>
    <w:rsid w:val="00FC4669"/>
    <w:rsid w:val="00FC4A68"/>
    <w:rsid w:val="00FC530E"/>
    <w:rsid w:val="00FD1591"/>
    <w:rsid w:val="00FD2370"/>
    <w:rsid w:val="00FD7DCD"/>
    <w:rsid w:val="00FE01FA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5D4E"/>
  </w:style>
  <w:style w:type="paragraph" w:styleId="Footer">
    <w:name w:val="footer"/>
    <w:basedOn w:val="Normal"/>
    <w:link w:val="FooterChar"/>
    <w:uiPriority w:val="99"/>
    <w:semiHidden/>
    <w:rsid w:val="00A2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5D4E"/>
  </w:style>
  <w:style w:type="paragraph" w:styleId="BalloonText">
    <w:name w:val="Balloon Text"/>
    <w:basedOn w:val="Normal"/>
    <w:link w:val="BalloonTextChar"/>
    <w:uiPriority w:val="99"/>
    <w:semiHidden/>
    <w:rsid w:val="00F8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30E"/>
    <w:pPr>
      <w:ind w:left="720"/>
    </w:pPr>
  </w:style>
  <w:style w:type="table" w:styleId="TableGrid">
    <w:name w:val="Table Grid"/>
    <w:basedOn w:val="TableNormal"/>
    <w:uiPriority w:val="99"/>
    <w:rsid w:val="002A3E8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783</TotalTime>
  <Pages>2</Pages>
  <Words>16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PGK</cp:lastModifiedBy>
  <cp:revision>21</cp:revision>
  <cp:lastPrinted>2020-01-13T07:56:00Z</cp:lastPrinted>
  <dcterms:created xsi:type="dcterms:W3CDTF">2018-12-05T13:54:00Z</dcterms:created>
  <dcterms:modified xsi:type="dcterms:W3CDTF">2020-06-04T12:44:00Z</dcterms:modified>
</cp:coreProperties>
</file>